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41" w:rsidRPr="00CF1257" w:rsidRDefault="00AB6C41" w:rsidP="00CF125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F125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bookmarkEnd w:id="0"/>
      <w:r w:rsidRPr="00CF1257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на 21 октября 2013 года)</w:t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5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AB6C41" w:rsidRPr="00CF1257" w:rsidRDefault="00AB6C41" w:rsidP="00CF12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7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8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9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0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11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2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коррупциогенные факторы отражаются: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5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7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8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19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0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1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 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Pr="00CF1257" w:rsidRDefault="00AB6C41" w:rsidP="00CF125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AB6C41" w:rsidRPr="00CF1257" w:rsidRDefault="00AB6C41" w:rsidP="00CF12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17 июля 2009 года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AB6C41" w:rsidRDefault="00AB6C41"/>
    <w:sectPr w:rsidR="00AB6C41" w:rsidSect="0080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57"/>
    <w:rsid w:val="001C3B78"/>
    <w:rsid w:val="00204433"/>
    <w:rsid w:val="00615E98"/>
    <w:rsid w:val="00806824"/>
    <w:rsid w:val="00AB6C41"/>
    <w:rsid w:val="00C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82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12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125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DefaultParagraphFont"/>
    <w:uiPriority w:val="99"/>
    <w:rsid w:val="00CF1257"/>
  </w:style>
  <w:style w:type="character" w:styleId="Hyperlink">
    <w:name w:val="Hyperlink"/>
    <w:basedOn w:val="DefaultParagraphFont"/>
    <w:uiPriority w:val="99"/>
    <w:semiHidden/>
    <w:rsid w:val="00CF1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76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312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3126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1340" TargetMode="External"/><Relationship Id="rId11" Type="http://schemas.openxmlformats.org/officeDocument/2006/relationships/hyperlink" Target="http://docs.cntd.ru/document/9023126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1665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66573" TargetMode="External"/><Relationship Id="rId19" Type="http://schemas.openxmlformats.org/officeDocument/2006/relationships/hyperlink" Target="http://docs.cntd.ru/document/902166573" TargetMode="External"/><Relationship Id="rId4" Type="http://schemas.openxmlformats.org/officeDocument/2006/relationships/hyperlink" Target="http://docs.cntd.ru/document/902312676" TargetMode="External"/><Relationship Id="rId9" Type="http://schemas.openxmlformats.org/officeDocument/2006/relationships/hyperlink" Target="http://docs.cntd.ru/document/499051340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2087</Words>
  <Characters>11898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антикоррупционной экспертизе нормативных правовых актов и проектов нормативных правовых актов (с изменениями на 21 октября 2013 года)</dc:title>
  <dc:subject/>
  <dc:creator>Борис</dc:creator>
  <cp:keywords/>
  <dc:description/>
  <cp:lastModifiedBy>Forte</cp:lastModifiedBy>
  <cp:revision>2</cp:revision>
  <dcterms:created xsi:type="dcterms:W3CDTF">2018-10-19T13:13:00Z</dcterms:created>
  <dcterms:modified xsi:type="dcterms:W3CDTF">2018-10-19T13:13:00Z</dcterms:modified>
</cp:coreProperties>
</file>