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A236E7" w:rsidRPr="0045162A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236E7" w:rsidRPr="00287DE0" w:rsidRDefault="00A236E7" w:rsidP="009A739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A236E7" w:rsidRPr="00287DE0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E7" w:rsidRPr="00287DE0" w:rsidRDefault="00A236E7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236E7" w:rsidRPr="00287DE0" w:rsidRDefault="00A236E7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236E7" w:rsidRPr="00287DE0" w:rsidRDefault="00A236E7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236E7" w:rsidRPr="00287DE0" w:rsidRDefault="00A236E7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236E7" w:rsidRPr="00287DE0" w:rsidRDefault="00A236E7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E7" w:rsidRPr="00287DE0" w:rsidRDefault="00A236E7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A55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E7" w:rsidRPr="00287DE0" w:rsidRDefault="00A236E7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236E7" w:rsidRPr="00287DE0" w:rsidRDefault="00A236E7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236E7" w:rsidRPr="00287DE0" w:rsidRDefault="00A236E7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236E7" w:rsidRPr="00287DE0" w:rsidRDefault="00A236E7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236E7" w:rsidRPr="00287DE0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E7" w:rsidRPr="00287DE0" w:rsidRDefault="00A236E7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36E7" w:rsidRPr="00287DE0" w:rsidRDefault="00A236E7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E7" w:rsidRPr="00287DE0" w:rsidRDefault="00A236E7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236E7" w:rsidRPr="00287DE0" w:rsidRDefault="00A236E7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236E7" w:rsidRDefault="00A236E7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236E7" w:rsidRPr="0035244B" w:rsidRDefault="00A236E7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p w:rsidR="00A236E7" w:rsidRPr="002D10CB" w:rsidRDefault="00A236E7" w:rsidP="0036750F">
      <w:pPr>
        <w:pStyle w:val="BodyText2"/>
        <w:ind w:right="4951"/>
        <w:rPr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A236E7" w:rsidRPr="002D10CB">
        <w:tc>
          <w:tcPr>
            <w:tcW w:w="4361" w:type="dxa"/>
          </w:tcPr>
          <w:p w:rsidR="00A236E7" w:rsidRPr="00C16A55" w:rsidRDefault="00A236E7" w:rsidP="00C16A55">
            <w:pPr>
              <w:pStyle w:val="BodyText2"/>
              <w:ind w:right="-108"/>
              <w:rPr>
                <w:sz w:val="28"/>
                <w:szCs w:val="28"/>
              </w:rPr>
            </w:pPr>
            <w:r w:rsidRPr="00C16A55">
              <w:rPr>
                <w:sz w:val="28"/>
                <w:szCs w:val="28"/>
              </w:rPr>
              <w:t>«04» апрель  2018й.</w:t>
            </w:r>
          </w:p>
        </w:tc>
        <w:tc>
          <w:tcPr>
            <w:tcW w:w="1701" w:type="dxa"/>
          </w:tcPr>
          <w:p w:rsidR="00A236E7" w:rsidRPr="00C16A55" w:rsidRDefault="00A236E7" w:rsidP="00C16A55">
            <w:pPr>
              <w:pStyle w:val="BodyText2"/>
              <w:ind w:left="-108" w:right="-108"/>
              <w:jc w:val="center"/>
              <w:rPr>
                <w:sz w:val="28"/>
                <w:szCs w:val="28"/>
              </w:rPr>
            </w:pPr>
            <w:r w:rsidRPr="00C16A55">
              <w:rPr>
                <w:sz w:val="28"/>
                <w:szCs w:val="28"/>
              </w:rPr>
              <w:t>№ 8</w:t>
            </w:r>
          </w:p>
        </w:tc>
        <w:tc>
          <w:tcPr>
            <w:tcW w:w="3544" w:type="dxa"/>
          </w:tcPr>
          <w:p w:rsidR="00A236E7" w:rsidRPr="00C16A55" w:rsidRDefault="00A236E7" w:rsidP="00C16A55">
            <w:pPr>
              <w:pStyle w:val="BodyText2"/>
              <w:jc w:val="right"/>
              <w:rPr>
                <w:sz w:val="28"/>
                <w:szCs w:val="28"/>
              </w:rPr>
            </w:pPr>
            <w:r w:rsidRPr="00C16A55">
              <w:rPr>
                <w:sz w:val="28"/>
                <w:szCs w:val="28"/>
              </w:rPr>
              <w:t>«04» апреля 2018г.</w:t>
            </w:r>
          </w:p>
        </w:tc>
      </w:tr>
    </w:tbl>
    <w:p w:rsidR="00A236E7" w:rsidRPr="00A75100" w:rsidRDefault="00A236E7" w:rsidP="00A75100">
      <w:pPr>
        <w:jc w:val="center"/>
        <w:rPr>
          <w:b/>
          <w:bCs/>
          <w:sz w:val="28"/>
          <w:szCs w:val="28"/>
        </w:rPr>
      </w:pPr>
      <w:r w:rsidRPr="00A75100">
        <w:rPr>
          <w:b/>
          <w:bCs/>
          <w:sz w:val="28"/>
          <w:szCs w:val="28"/>
        </w:rPr>
        <w:t xml:space="preserve">Об отмене постановления от 16 февраля 2015 года №3 </w:t>
      </w:r>
    </w:p>
    <w:p w:rsidR="00A236E7" w:rsidRDefault="00A236E7" w:rsidP="00A75100">
      <w:pPr>
        <w:pStyle w:val="61"/>
        <w:shd w:val="clear" w:color="auto" w:fill="auto"/>
        <w:spacing w:before="0" w:after="236" w:line="240" w:lineRule="auto"/>
        <w:ind w:left="20"/>
        <w:jc w:val="center"/>
        <w:rPr>
          <w:sz w:val="28"/>
          <w:szCs w:val="28"/>
        </w:rPr>
      </w:pPr>
      <w:r w:rsidRPr="00A75100"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учебно-консультационного пункта по гражданской обороне и чрезвычайным, ситуациям, в сельском поселении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Мраковский </w:t>
      </w:r>
      <w:r w:rsidRPr="00A75100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Гафурийский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10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Башкортостан»</w:t>
      </w:r>
    </w:p>
    <w:p w:rsidR="00A236E7" w:rsidRDefault="00A236E7" w:rsidP="00A75100">
      <w:pPr>
        <w:jc w:val="both"/>
        <w:rPr>
          <w:sz w:val="28"/>
          <w:szCs w:val="28"/>
        </w:rPr>
      </w:pPr>
    </w:p>
    <w:p w:rsidR="00A236E7" w:rsidRDefault="00A236E7" w:rsidP="00A75100">
      <w:pPr>
        <w:jc w:val="both"/>
        <w:rPr>
          <w:sz w:val="28"/>
          <w:szCs w:val="28"/>
        </w:rPr>
      </w:pPr>
    </w:p>
    <w:p w:rsidR="00A236E7" w:rsidRPr="00A75100" w:rsidRDefault="00A236E7" w:rsidP="00A75100">
      <w:pPr>
        <w:rPr>
          <w:sz w:val="28"/>
          <w:szCs w:val="28"/>
        </w:rPr>
      </w:pPr>
      <w:r>
        <w:rPr>
          <w:sz w:val="28"/>
          <w:szCs w:val="28"/>
        </w:rPr>
        <w:t xml:space="preserve">        1. Отменить постановление администрации сельского поселения  Мраковский сельсовет муниципального района Гафурийский район Республики Башкортостан от 16</w:t>
      </w:r>
      <w:r w:rsidRPr="00E8261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E8261F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E8261F">
        <w:rPr>
          <w:sz w:val="28"/>
          <w:szCs w:val="28"/>
        </w:rPr>
        <w:t xml:space="preserve"> года №3 «</w:t>
      </w:r>
      <w:r w:rsidRPr="00A75100">
        <w:rPr>
          <w:sz w:val="28"/>
          <w:szCs w:val="28"/>
        </w:rPr>
        <w:t xml:space="preserve">О создании учебно-консультационного пункта по гражданской обороне и чрезвычайным, ситуациям, в сельском поселении  </w:t>
      </w:r>
      <w:r>
        <w:rPr>
          <w:sz w:val="28"/>
          <w:szCs w:val="28"/>
        </w:rPr>
        <w:t xml:space="preserve">Мраковский </w:t>
      </w:r>
      <w:r w:rsidRPr="00A75100">
        <w:rPr>
          <w:sz w:val="28"/>
          <w:szCs w:val="28"/>
        </w:rPr>
        <w:t>сельсовет муниципального района Гафурийский район Республики Башкортостан»</w:t>
      </w:r>
    </w:p>
    <w:p w:rsidR="00A236E7" w:rsidRPr="00E8261F" w:rsidRDefault="00A236E7" w:rsidP="00A75100">
      <w:pPr>
        <w:rPr>
          <w:sz w:val="28"/>
          <w:szCs w:val="28"/>
        </w:rPr>
      </w:pPr>
    </w:p>
    <w:p w:rsidR="00A236E7" w:rsidRDefault="00A236E7" w:rsidP="00A7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 оставляю </w:t>
      </w:r>
    </w:p>
    <w:p w:rsidR="00A236E7" w:rsidRDefault="00A236E7" w:rsidP="00A7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собой.</w:t>
      </w:r>
    </w:p>
    <w:p w:rsidR="00A236E7" w:rsidRDefault="00A236E7" w:rsidP="00A75100">
      <w:pPr>
        <w:jc w:val="both"/>
        <w:rPr>
          <w:sz w:val="28"/>
          <w:szCs w:val="28"/>
        </w:rPr>
      </w:pPr>
    </w:p>
    <w:p w:rsidR="00A236E7" w:rsidRPr="00A42728" w:rsidRDefault="00A236E7" w:rsidP="0036750F">
      <w:pPr>
        <w:jc w:val="both"/>
      </w:pPr>
    </w:p>
    <w:p w:rsidR="00A236E7" w:rsidRPr="0079772A" w:rsidRDefault="00A236E7" w:rsidP="0036750F">
      <w:pPr>
        <w:jc w:val="both"/>
        <w:rPr>
          <w:sz w:val="26"/>
          <w:szCs w:val="26"/>
        </w:rPr>
      </w:pPr>
    </w:p>
    <w:p w:rsidR="00A236E7" w:rsidRDefault="00A236E7" w:rsidP="0036750F">
      <w:pPr>
        <w:pStyle w:val="ListParagraph"/>
        <w:ind w:left="1080"/>
        <w:jc w:val="both"/>
        <w:rPr>
          <w:sz w:val="28"/>
          <w:szCs w:val="28"/>
        </w:rPr>
      </w:pPr>
    </w:p>
    <w:p w:rsidR="00A236E7" w:rsidRPr="007E7DE4" w:rsidRDefault="00A236E7" w:rsidP="0036750F">
      <w:pPr>
        <w:pStyle w:val="ListParagraph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36E7" w:rsidRDefault="00A236E7" w:rsidP="0036750F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04FE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04FE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A236E7" w:rsidRPr="00504FE2" w:rsidRDefault="00A236E7" w:rsidP="0036750F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4FE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236E7" w:rsidRPr="00504FE2" w:rsidRDefault="00A236E7" w:rsidP="0036750F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4FE2">
        <w:rPr>
          <w:rFonts w:ascii="Times New Roman" w:hAnsi="Times New Roman" w:cs="Times New Roman"/>
          <w:sz w:val="26"/>
          <w:szCs w:val="26"/>
        </w:rPr>
        <w:t xml:space="preserve">Мраковский сельсовет </w:t>
      </w:r>
    </w:p>
    <w:p w:rsidR="00A236E7" w:rsidRPr="00504FE2" w:rsidRDefault="00A236E7" w:rsidP="0036750F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4FE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236E7" w:rsidRPr="00504FE2" w:rsidRDefault="00A236E7" w:rsidP="0036750F">
      <w:pPr>
        <w:pStyle w:val="NoSpacing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4FE2">
        <w:rPr>
          <w:rFonts w:ascii="Times New Roman" w:hAnsi="Times New Roman" w:cs="Times New Roman"/>
          <w:sz w:val="26"/>
          <w:szCs w:val="26"/>
        </w:rPr>
        <w:t xml:space="preserve">Гафурийский район </w:t>
      </w:r>
    </w:p>
    <w:p w:rsidR="00A236E7" w:rsidRDefault="00A236E7" w:rsidP="00A75100">
      <w:pPr>
        <w:pStyle w:val="NoSpacing"/>
        <w:ind w:firstLine="284"/>
        <w:jc w:val="both"/>
        <w:rPr>
          <w:rFonts w:cs="Times New Roman"/>
          <w:color w:val="000000"/>
          <w:sz w:val="20"/>
          <w:szCs w:val="20"/>
        </w:rPr>
      </w:pPr>
      <w:r w:rsidRPr="00504FE2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С.С.Ярмухаметов</w:t>
      </w:r>
    </w:p>
    <w:p w:rsidR="00A236E7" w:rsidRDefault="00A236E7"/>
    <w:sectPr w:rsidR="00A236E7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F0DCB"/>
    <w:rsid w:val="001C2A9F"/>
    <w:rsid w:val="00287DE0"/>
    <w:rsid w:val="002D10CB"/>
    <w:rsid w:val="002D5040"/>
    <w:rsid w:val="0035244B"/>
    <w:rsid w:val="0036750F"/>
    <w:rsid w:val="0045162A"/>
    <w:rsid w:val="00504FE2"/>
    <w:rsid w:val="00590B40"/>
    <w:rsid w:val="00606138"/>
    <w:rsid w:val="0079772A"/>
    <w:rsid w:val="007E7DE4"/>
    <w:rsid w:val="008B3D80"/>
    <w:rsid w:val="009A7398"/>
    <w:rsid w:val="00A236E7"/>
    <w:rsid w:val="00A42728"/>
    <w:rsid w:val="00A75100"/>
    <w:rsid w:val="00AC6DED"/>
    <w:rsid w:val="00AD59DB"/>
    <w:rsid w:val="00C16A55"/>
    <w:rsid w:val="00C74568"/>
    <w:rsid w:val="00E8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192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5</cp:revision>
  <cp:lastPrinted>2018-04-05T04:47:00Z</cp:lastPrinted>
  <dcterms:created xsi:type="dcterms:W3CDTF">2018-04-04T04:41:00Z</dcterms:created>
  <dcterms:modified xsi:type="dcterms:W3CDTF">2018-08-16T15:13:00Z</dcterms:modified>
</cp:coreProperties>
</file>