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3F66AD" w:rsidRPr="0045162A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F66AD" w:rsidRPr="00287DE0" w:rsidRDefault="003F66AD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3F66AD" w:rsidRPr="00287DE0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6AD" w:rsidRPr="00FB5FC6" w:rsidRDefault="003F66AD" w:rsidP="00FB5FC6">
                  <w:pPr>
                    <w:pStyle w:val="1"/>
                    <w:spacing w:line="276" w:lineRule="auto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3F66AD" w:rsidRPr="00FB5FC6" w:rsidRDefault="003F66AD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FАФУРИ РАЙОНЫ МУНИЦИПАЛЬ РАЙОНЫНЫН</w:t>
                  </w:r>
                </w:p>
                <w:p w:rsidR="003F66AD" w:rsidRPr="00FB5FC6" w:rsidRDefault="003F66AD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3F66AD" w:rsidRPr="00FB5FC6" w:rsidRDefault="003F66AD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Е</w:t>
                  </w:r>
                </w:p>
                <w:p w:rsidR="003F66AD" w:rsidRPr="00287DE0" w:rsidRDefault="003F66AD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6AD" w:rsidRPr="00287DE0" w:rsidRDefault="003F66AD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A8E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6AD" w:rsidRPr="00FB5FC6" w:rsidRDefault="003F66AD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АДМИНИСТРАЦИЯ</w:t>
                  </w:r>
                </w:p>
                <w:p w:rsidR="003F66AD" w:rsidRPr="00FB5FC6" w:rsidRDefault="003F66AD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3F66AD" w:rsidRPr="00FB5FC6" w:rsidRDefault="003F66AD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3F66AD" w:rsidRPr="00287DE0" w:rsidRDefault="003F66AD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3F66AD" w:rsidRPr="00287DE0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6AD" w:rsidRPr="00287DE0" w:rsidRDefault="003F66AD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66AD" w:rsidRPr="00287DE0" w:rsidRDefault="003F66AD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66AD" w:rsidRPr="00287DE0" w:rsidRDefault="003F66AD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3F66AD" w:rsidRPr="00287DE0" w:rsidRDefault="003F66AD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3F66AD" w:rsidRDefault="003F66AD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F66AD" w:rsidRPr="0035244B" w:rsidRDefault="003F66AD" w:rsidP="00FB5FC6">
      <w:pPr>
        <w:tabs>
          <w:tab w:val="left" w:pos="1920"/>
        </w:tabs>
        <w:spacing w:line="360" w:lineRule="auto"/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3F66AD" w:rsidRPr="006F1454">
        <w:tc>
          <w:tcPr>
            <w:tcW w:w="4361" w:type="dxa"/>
          </w:tcPr>
          <w:p w:rsidR="003F66AD" w:rsidRPr="008A5A8E" w:rsidRDefault="003F66AD" w:rsidP="008A5A8E">
            <w:pPr>
              <w:pStyle w:val="BodyText2"/>
              <w:spacing w:line="360" w:lineRule="auto"/>
              <w:ind w:right="-108"/>
              <w:rPr>
                <w:sz w:val="26"/>
                <w:szCs w:val="26"/>
              </w:rPr>
            </w:pPr>
            <w:r w:rsidRPr="008A5A8E">
              <w:rPr>
                <w:sz w:val="26"/>
                <w:szCs w:val="26"/>
              </w:rPr>
              <w:t>«16» май  2018й.</w:t>
            </w:r>
          </w:p>
        </w:tc>
        <w:tc>
          <w:tcPr>
            <w:tcW w:w="1701" w:type="dxa"/>
          </w:tcPr>
          <w:p w:rsidR="003F66AD" w:rsidRPr="008A5A8E" w:rsidRDefault="003F66AD" w:rsidP="008A5A8E">
            <w:pPr>
              <w:pStyle w:val="BodyText2"/>
              <w:spacing w:line="360" w:lineRule="auto"/>
              <w:ind w:left="-108" w:right="-108"/>
              <w:rPr>
                <w:sz w:val="26"/>
                <w:szCs w:val="26"/>
              </w:rPr>
            </w:pPr>
            <w:r w:rsidRPr="008A5A8E">
              <w:rPr>
                <w:sz w:val="26"/>
                <w:szCs w:val="26"/>
              </w:rPr>
              <w:t>№ 17</w:t>
            </w:r>
          </w:p>
        </w:tc>
        <w:tc>
          <w:tcPr>
            <w:tcW w:w="3544" w:type="dxa"/>
          </w:tcPr>
          <w:p w:rsidR="003F66AD" w:rsidRPr="008A5A8E" w:rsidRDefault="003F66AD" w:rsidP="008A5A8E">
            <w:pPr>
              <w:pStyle w:val="BodyText2"/>
              <w:spacing w:line="360" w:lineRule="auto"/>
              <w:jc w:val="center"/>
              <w:rPr>
                <w:sz w:val="26"/>
                <w:szCs w:val="26"/>
              </w:rPr>
            </w:pPr>
            <w:r w:rsidRPr="008A5A8E">
              <w:rPr>
                <w:sz w:val="26"/>
                <w:szCs w:val="26"/>
              </w:rPr>
              <w:t>«16» мая 2018г.</w:t>
            </w:r>
          </w:p>
        </w:tc>
      </w:tr>
    </w:tbl>
    <w:p w:rsidR="003F66AD" w:rsidRDefault="003F66AD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  <w:r w:rsidRPr="00FB5FC6">
        <w:rPr>
          <w:sz w:val="26"/>
          <w:szCs w:val="26"/>
        </w:rPr>
        <w:t>«</w:t>
      </w:r>
      <w:r w:rsidRPr="00FB5FC6">
        <w:rPr>
          <w:b/>
          <w:bCs/>
          <w:sz w:val="26"/>
          <w:szCs w:val="26"/>
        </w:rPr>
        <w:t xml:space="preserve">О разработке проекта внесения изменений </w:t>
      </w:r>
    </w:p>
    <w:p w:rsidR="003F66AD" w:rsidRDefault="003F66AD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  <w:r w:rsidRPr="00FB5FC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Генеральный план </w:t>
      </w:r>
      <w:r w:rsidRPr="00F421E0">
        <w:rPr>
          <w:b/>
          <w:bCs/>
          <w:color w:val="000000"/>
          <w:spacing w:val="13"/>
          <w:sz w:val="26"/>
          <w:szCs w:val="26"/>
        </w:rPr>
        <w:t xml:space="preserve">сельского поселения Мраковский сельсовет </w:t>
      </w:r>
      <w:r w:rsidRPr="00F421E0">
        <w:rPr>
          <w:b/>
          <w:bCs/>
          <w:color w:val="000000"/>
          <w:spacing w:val="-1"/>
          <w:sz w:val="26"/>
          <w:szCs w:val="26"/>
        </w:rPr>
        <w:t>муниципального района Гафурийский  район Республики Башкортостан</w:t>
      </w:r>
      <w:r w:rsidRPr="00FB5FC6">
        <w:rPr>
          <w:b/>
          <w:bCs/>
          <w:sz w:val="26"/>
          <w:szCs w:val="26"/>
        </w:rPr>
        <w:t>»</w:t>
      </w:r>
    </w:p>
    <w:p w:rsidR="003F66AD" w:rsidRPr="00FB5FC6" w:rsidRDefault="003F66AD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</w:p>
    <w:p w:rsidR="003F66AD" w:rsidRDefault="003F66AD" w:rsidP="00FB5FC6">
      <w:pPr>
        <w:shd w:val="clear" w:color="auto" w:fill="FFFFFF"/>
        <w:ind w:left="-284" w:right="5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5"/>
          <w:sz w:val="26"/>
          <w:szCs w:val="26"/>
        </w:rPr>
        <w:t xml:space="preserve">          </w:t>
      </w:r>
      <w:r w:rsidRPr="00341EA1">
        <w:rPr>
          <w:color w:val="000000"/>
          <w:spacing w:val="5"/>
          <w:sz w:val="26"/>
          <w:szCs w:val="26"/>
        </w:rPr>
        <w:t xml:space="preserve">В целях создания условий для устойчивого развития территории сельского поселения Мраковский сельсовет, сохранения окружающей среды  объектов культурного наследия, создания условий для планировки сельского поселения Мраковский сельсовет, обеспечения прав и законных интересов физических и юридических лиц, в том числе правообладателей земельных участков 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</w:t>
      </w:r>
      <w:r w:rsidRPr="00341EA1">
        <w:rPr>
          <w:color w:val="000000"/>
          <w:spacing w:val="12"/>
          <w:sz w:val="26"/>
          <w:szCs w:val="26"/>
        </w:rPr>
        <w:t xml:space="preserve">Федеральным законом от 06.10.2003 № 131-ФЗ «Об общих принципах </w:t>
      </w:r>
      <w:r w:rsidRPr="00341EA1">
        <w:rPr>
          <w:color w:val="000000"/>
          <w:spacing w:val="18"/>
          <w:sz w:val="26"/>
          <w:szCs w:val="26"/>
        </w:rPr>
        <w:t xml:space="preserve">организации местного самоуправления в Российской Федерации», </w:t>
      </w:r>
      <w:r w:rsidRPr="00341EA1">
        <w:rPr>
          <w:color w:val="000000"/>
          <w:spacing w:val="13"/>
          <w:sz w:val="26"/>
          <w:szCs w:val="26"/>
        </w:rPr>
        <w:t xml:space="preserve">администрация сельского поселения Мраковский сельсовет </w:t>
      </w:r>
      <w:r w:rsidRPr="00341EA1">
        <w:rPr>
          <w:color w:val="000000"/>
          <w:spacing w:val="-1"/>
          <w:sz w:val="26"/>
          <w:szCs w:val="26"/>
        </w:rPr>
        <w:t>муниципального района Гафурийский  район Республики Башкортостан</w:t>
      </w:r>
    </w:p>
    <w:p w:rsidR="003F66AD" w:rsidRPr="00341EA1" w:rsidRDefault="003F66AD" w:rsidP="00FB5FC6">
      <w:pPr>
        <w:shd w:val="clear" w:color="auto" w:fill="FFFFFF"/>
        <w:ind w:left="-284" w:right="5" w:hanging="284"/>
        <w:rPr>
          <w:sz w:val="26"/>
          <w:szCs w:val="26"/>
        </w:rPr>
      </w:pPr>
    </w:p>
    <w:p w:rsidR="003F66AD" w:rsidRDefault="003F66AD" w:rsidP="00FB5FC6">
      <w:pPr>
        <w:shd w:val="clear" w:color="auto" w:fill="FFFFFF"/>
        <w:ind w:left="-284" w:hanging="284"/>
        <w:rPr>
          <w:color w:val="000000"/>
          <w:spacing w:val="-14"/>
          <w:sz w:val="26"/>
          <w:szCs w:val="26"/>
        </w:rPr>
      </w:pPr>
      <w:r w:rsidRPr="00FB5FC6">
        <w:rPr>
          <w:color w:val="000000"/>
          <w:spacing w:val="-14"/>
          <w:sz w:val="26"/>
          <w:szCs w:val="26"/>
        </w:rPr>
        <w:t>ПОСТАНОВЛЯЕТ:</w:t>
      </w:r>
    </w:p>
    <w:p w:rsidR="003F66AD" w:rsidRPr="00FB5FC6" w:rsidRDefault="003F66AD" w:rsidP="00FB5FC6">
      <w:pPr>
        <w:shd w:val="clear" w:color="auto" w:fill="FFFFFF"/>
        <w:ind w:left="-284" w:hanging="284"/>
        <w:rPr>
          <w:sz w:val="26"/>
          <w:szCs w:val="26"/>
        </w:rPr>
      </w:pPr>
    </w:p>
    <w:p w:rsidR="003F66AD" w:rsidRDefault="003F66AD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26"/>
          <w:sz w:val="26"/>
          <w:szCs w:val="26"/>
        </w:rPr>
      </w:pPr>
      <w:r w:rsidRPr="00FB5FC6">
        <w:rPr>
          <w:color w:val="000000"/>
          <w:spacing w:val="5"/>
          <w:sz w:val="26"/>
          <w:szCs w:val="26"/>
        </w:rPr>
        <w:t xml:space="preserve">Приступить к разработке проекта внесения </w:t>
      </w:r>
      <w:r w:rsidRPr="00FB5FC6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Генеральный план</w:t>
      </w:r>
      <w:r w:rsidRPr="00FB5FC6">
        <w:rPr>
          <w:color w:val="000000"/>
          <w:sz w:val="26"/>
          <w:szCs w:val="26"/>
        </w:rPr>
        <w:t xml:space="preserve"> сельского поселения Мраковский сельсовет муниципального </w:t>
      </w:r>
      <w:r w:rsidRPr="00FB5FC6">
        <w:rPr>
          <w:color w:val="000000"/>
          <w:spacing w:val="-1"/>
          <w:sz w:val="26"/>
          <w:szCs w:val="26"/>
        </w:rPr>
        <w:t>района Гафурийский район Республики Башкортостан.</w:t>
      </w:r>
    </w:p>
    <w:p w:rsidR="003F66AD" w:rsidRPr="00FB5FC6" w:rsidRDefault="003F66AD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2"/>
          <w:sz w:val="26"/>
          <w:szCs w:val="26"/>
        </w:rPr>
        <w:t xml:space="preserve">Настоящее постановление опубликовать на официальном  сайте </w:t>
      </w:r>
      <w:bookmarkStart w:id="0" w:name="_GoBack"/>
      <w:bookmarkEnd w:id="0"/>
      <w:r w:rsidRPr="00FB5FC6">
        <w:rPr>
          <w:color w:val="000000"/>
          <w:spacing w:val="2"/>
          <w:sz w:val="26"/>
          <w:szCs w:val="26"/>
        </w:rPr>
        <w:t xml:space="preserve">Мраковский </w:t>
      </w:r>
      <w:r w:rsidRPr="00FB5FC6">
        <w:rPr>
          <w:color w:val="000000"/>
          <w:sz w:val="26"/>
          <w:szCs w:val="26"/>
        </w:rPr>
        <w:t xml:space="preserve">  сельсовет   муниципального </w:t>
      </w:r>
      <w:r w:rsidRPr="00FB5FC6">
        <w:rPr>
          <w:color w:val="000000"/>
          <w:spacing w:val="-1"/>
          <w:sz w:val="26"/>
          <w:szCs w:val="26"/>
        </w:rPr>
        <w:t xml:space="preserve">района Гафурийский район Республики Башкортостан </w:t>
      </w:r>
      <w:r w:rsidRPr="00FB5FC6">
        <w:rPr>
          <w:color w:val="000000"/>
          <w:spacing w:val="-2"/>
          <w:sz w:val="26"/>
          <w:szCs w:val="26"/>
        </w:rPr>
        <w:t>сети «Интернет» и на информационном стенде администрации.</w:t>
      </w:r>
    </w:p>
    <w:p w:rsidR="003F66AD" w:rsidRDefault="003F66AD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-1"/>
          <w:sz w:val="26"/>
          <w:szCs w:val="26"/>
        </w:rPr>
        <w:t>Постановление вступает в силу с момента  его подписания.</w:t>
      </w:r>
    </w:p>
    <w:p w:rsidR="003F66AD" w:rsidRPr="00FB5FC6" w:rsidRDefault="003F66AD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-1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3F66AD" w:rsidRPr="00FB5FC6" w:rsidRDefault="003F66AD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3F66AD" w:rsidRPr="001A18A3" w:rsidRDefault="003F66AD" w:rsidP="006F5B21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1080"/>
        <w:rPr>
          <w:sz w:val="28"/>
          <w:szCs w:val="28"/>
        </w:rPr>
      </w:pPr>
      <w:r w:rsidRPr="00FB5FC6">
        <w:rPr>
          <w:sz w:val="26"/>
          <w:szCs w:val="26"/>
        </w:rPr>
        <w:t>И.о.главы администрации</w:t>
      </w:r>
      <w:r>
        <w:rPr>
          <w:sz w:val="26"/>
          <w:szCs w:val="26"/>
        </w:rPr>
        <w:t xml:space="preserve"> </w:t>
      </w:r>
      <w:r w:rsidRPr="00FB5FC6">
        <w:rPr>
          <w:sz w:val="26"/>
          <w:szCs w:val="26"/>
        </w:rPr>
        <w:t xml:space="preserve">сельского поселения                                  </w:t>
      </w:r>
      <w:r>
        <w:rPr>
          <w:sz w:val="26"/>
          <w:szCs w:val="26"/>
        </w:rPr>
        <w:t xml:space="preserve">                       </w:t>
      </w:r>
      <w:r w:rsidRPr="00FB5FC6">
        <w:rPr>
          <w:sz w:val="26"/>
          <w:szCs w:val="26"/>
        </w:rPr>
        <w:t xml:space="preserve"> С.В.Иванов</w:t>
      </w:r>
    </w:p>
    <w:sectPr w:rsidR="003F66AD" w:rsidRPr="001A18A3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B3B3B"/>
    <w:rsid w:val="000F0DCB"/>
    <w:rsid w:val="00127A3B"/>
    <w:rsid w:val="001A18A3"/>
    <w:rsid w:val="001C2A9F"/>
    <w:rsid w:val="00241E0C"/>
    <w:rsid w:val="00276EC6"/>
    <w:rsid w:val="00287DE0"/>
    <w:rsid w:val="002E755F"/>
    <w:rsid w:val="002F57CD"/>
    <w:rsid w:val="00305CBA"/>
    <w:rsid w:val="00331E8E"/>
    <w:rsid w:val="003332F8"/>
    <w:rsid w:val="00341EA1"/>
    <w:rsid w:val="0035244B"/>
    <w:rsid w:val="0036750F"/>
    <w:rsid w:val="003737EF"/>
    <w:rsid w:val="00396741"/>
    <w:rsid w:val="003F66AD"/>
    <w:rsid w:val="004379D1"/>
    <w:rsid w:val="0045162A"/>
    <w:rsid w:val="004A75AF"/>
    <w:rsid w:val="004B3FE6"/>
    <w:rsid w:val="004E4D67"/>
    <w:rsid w:val="005F7A37"/>
    <w:rsid w:val="00606138"/>
    <w:rsid w:val="006365D1"/>
    <w:rsid w:val="00681B35"/>
    <w:rsid w:val="006F1454"/>
    <w:rsid w:val="006F59D9"/>
    <w:rsid w:val="006F5B21"/>
    <w:rsid w:val="0087733B"/>
    <w:rsid w:val="008A5A8E"/>
    <w:rsid w:val="008B3D80"/>
    <w:rsid w:val="008B7E32"/>
    <w:rsid w:val="008F547E"/>
    <w:rsid w:val="009139DE"/>
    <w:rsid w:val="009A7398"/>
    <w:rsid w:val="00A42728"/>
    <w:rsid w:val="00A75100"/>
    <w:rsid w:val="00AC6DED"/>
    <w:rsid w:val="00B445F1"/>
    <w:rsid w:val="00B859C8"/>
    <w:rsid w:val="00BA489F"/>
    <w:rsid w:val="00BF332A"/>
    <w:rsid w:val="00C040C5"/>
    <w:rsid w:val="00C25E73"/>
    <w:rsid w:val="00C74568"/>
    <w:rsid w:val="00D46852"/>
    <w:rsid w:val="00D6433F"/>
    <w:rsid w:val="00EA6B4D"/>
    <w:rsid w:val="00EF7DBB"/>
    <w:rsid w:val="00F421E0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2"/>
    <w:basedOn w:val="Normal"/>
    <w:uiPriority w:val="99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3</cp:revision>
  <cp:lastPrinted>2018-05-08T09:29:00Z</cp:lastPrinted>
  <dcterms:created xsi:type="dcterms:W3CDTF">2018-05-16T10:17:00Z</dcterms:created>
  <dcterms:modified xsi:type="dcterms:W3CDTF">2018-08-16T15:24:00Z</dcterms:modified>
</cp:coreProperties>
</file>