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B944A1" w:rsidRPr="0045162A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944A1" w:rsidRPr="00287DE0" w:rsidRDefault="00B944A1" w:rsidP="00A262FF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B944A1" w:rsidRPr="00287DE0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4A1" w:rsidRPr="00287DE0" w:rsidRDefault="00B944A1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B944A1" w:rsidRPr="00287DE0" w:rsidRDefault="00B944A1" w:rsidP="00A262FF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B944A1" w:rsidRPr="00287DE0" w:rsidRDefault="00B944A1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B944A1" w:rsidRPr="00287DE0" w:rsidRDefault="00B944A1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B944A1" w:rsidRPr="00287DE0" w:rsidRDefault="00B944A1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4A1" w:rsidRPr="00287DE0" w:rsidRDefault="00B944A1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FCE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Гафурийский" style="width:64.5pt;height:80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4A1" w:rsidRPr="00287DE0" w:rsidRDefault="00B944A1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B944A1" w:rsidRPr="00287DE0" w:rsidRDefault="00B944A1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B944A1" w:rsidRPr="00287DE0" w:rsidRDefault="00B944A1" w:rsidP="00A262FF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B944A1" w:rsidRPr="00287DE0" w:rsidRDefault="00B944A1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B944A1" w:rsidRPr="00287DE0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4A1" w:rsidRPr="00287DE0" w:rsidRDefault="00B944A1" w:rsidP="00A262FF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44A1" w:rsidRPr="00287DE0" w:rsidRDefault="00B944A1" w:rsidP="00A262FF">
                  <w:pPr>
                    <w:pStyle w:val="NoSpacing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4A1" w:rsidRPr="00287DE0" w:rsidRDefault="00B944A1" w:rsidP="00A262FF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B944A1" w:rsidRPr="00287DE0" w:rsidRDefault="00B944A1" w:rsidP="00A262FF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B944A1" w:rsidRDefault="00B944A1" w:rsidP="00B036C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B944A1" w:rsidRPr="0035244B" w:rsidRDefault="00B944A1" w:rsidP="00B036CD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p w:rsidR="00B944A1" w:rsidRPr="002D10CB" w:rsidRDefault="00B944A1" w:rsidP="00B036CD">
      <w:pPr>
        <w:pStyle w:val="BodyText2"/>
        <w:ind w:right="4951"/>
        <w:rPr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B944A1" w:rsidRPr="002D10CB">
        <w:tc>
          <w:tcPr>
            <w:tcW w:w="4361" w:type="dxa"/>
          </w:tcPr>
          <w:p w:rsidR="00B944A1" w:rsidRPr="00F71A11" w:rsidRDefault="00B944A1" w:rsidP="00A262FF">
            <w:pPr>
              <w:pStyle w:val="BodyText2"/>
              <w:ind w:right="-108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71A1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</w:t>
            </w:r>
            <w:r w:rsidRPr="00F71A11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F71A1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B944A1" w:rsidRPr="003F1488" w:rsidRDefault="00B944A1" w:rsidP="00A262FF">
            <w:pPr>
              <w:pStyle w:val="BodyText2"/>
              <w:ind w:left="-108" w:right="-108"/>
              <w:jc w:val="center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 xml:space="preserve">№ </w:t>
            </w:r>
            <w:r w:rsidRPr="00F71A11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544" w:type="dxa"/>
          </w:tcPr>
          <w:p w:rsidR="00B944A1" w:rsidRPr="00F71A11" w:rsidRDefault="00B944A1" w:rsidP="00A262FF">
            <w:pPr>
              <w:pStyle w:val="BodyText2"/>
              <w:jc w:val="right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71A1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F71A1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F71A11">
              <w:rPr>
                <w:sz w:val="28"/>
                <w:szCs w:val="28"/>
              </w:rPr>
              <w:t>г.</w:t>
            </w:r>
          </w:p>
        </w:tc>
      </w:tr>
    </w:tbl>
    <w:p w:rsidR="00B944A1" w:rsidRPr="0000602E" w:rsidRDefault="00B944A1" w:rsidP="003F1488">
      <w:pPr>
        <w:jc w:val="center"/>
      </w:pPr>
      <w:r w:rsidRPr="0000602E">
        <w:rPr>
          <w:sz w:val="26"/>
          <w:szCs w:val="26"/>
        </w:rPr>
        <w:t>О мерах по предупреждению чрезвычайных</w:t>
      </w:r>
    </w:p>
    <w:p w:rsidR="00B944A1" w:rsidRDefault="00B944A1" w:rsidP="003F1488">
      <w:pPr>
        <w:jc w:val="center"/>
        <w:rPr>
          <w:sz w:val="26"/>
          <w:szCs w:val="26"/>
        </w:rPr>
      </w:pPr>
      <w:r w:rsidRPr="0000602E">
        <w:rPr>
          <w:sz w:val="26"/>
          <w:szCs w:val="26"/>
        </w:rPr>
        <w:t>ситуаций    в   период   весеннего  половодья</w:t>
      </w:r>
      <w:r>
        <w:rPr>
          <w:sz w:val="26"/>
          <w:szCs w:val="26"/>
        </w:rPr>
        <w:t xml:space="preserve"> </w:t>
      </w:r>
      <w:r w:rsidRPr="0000602E">
        <w:rPr>
          <w:sz w:val="26"/>
          <w:szCs w:val="26"/>
        </w:rPr>
        <w:t>201</w:t>
      </w:r>
      <w:r>
        <w:rPr>
          <w:sz w:val="26"/>
          <w:szCs w:val="26"/>
        </w:rPr>
        <w:t>8</w:t>
      </w:r>
    </w:p>
    <w:p w:rsidR="00B944A1" w:rsidRPr="0000602E" w:rsidRDefault="00B944A1" w:rsidP="003F1488">
      <w:pPr>
        <w:jc w:val="center"/>
      </w:pP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 xml:space="preserve">Руководствуясь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целях заблаговременной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инфраструктуры, а также исключения значительного материального ущерба и гибели людей от воздействия паводка,  </w:t>
      </w:r>
      <w:r>
        <w:rPr>
          <w:sz w:val="26"/>
          <w:szCs w:val="26"/>
        </w:rPr>
        <w:t xml:space="preserve">администрация сельского поселения Мраковский сельсовет муниципального района Гафурийский район Республики Башкортостан </w:t>
      </w:r>
    </w:p>
    <w:p w:rsidR="00B944A1" w:rsidRPr="0000602E" w:rsidRDefault="00B944A1" w:rsidP="003F1488">
      <w:pPr>
        <w:ind w:firstLine="567"/>
        <w:jc w:val="both"/>
      </w:pPr>
      <w:r>
        <w:rPr>
          <w:sz w:val="26"/>
          <w:szCs w:val="26"/>
        </w:rPr>
        <w:t>Постановляет</w:t>
      </w:r>
      <w:r w:rsidRPr="0000602E">
        <w:rPr>
          <w:sz w:val="26"/>
          <w:szCs w:val="26"/>
        </w:rPr>
        <w:t>: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 xml:space="preserve">1. Утвердить: 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 xml:space="preserve">1.1. Состав противопаводковой комиссии сельского  поселения  </w:t>
      </w:r>
      <w:r>
        <w:rPr>
          <w:sz w:val="26"/>
          <w:szCs w:val="26"/>
        </w:rPr>
        <w:t>Мраковский</w:t>
      </w:r>
      <w:r w:rsidRPr="0000602E">
        <w:rPr>
          <w:sz w:val="26"/>
          <w:szCs w:val="26"/>
        </w:rPr>
        <w:t xml:space="preserve">  сельсовет  муниципального  района  </w:t>
      </w:r>
      <w:r>
        <w:rPr>
          <w:sz w:val="26"/>
          <w:szCs w:val="26"/>
        </w:rPr>
        <w:t>Гафурийс</w:t>
      </w:r>
      <w:r w:rsidRPr="0000602E">
        <w:rPr>
          <w:sz w:val="26"/>
          <w:szCs w:val="26"/>
        </w:rPr>
        <w:t>кий  район  Республики  Башкортостан  на период весеннего половодья 201</w:t>
      </w:r>
      <w:r>
        <w:rPr>
          <w:sz w:val="26"/>
          <w:szCs w:val="26"/>
        </w:rPr>
        <w:t>8</w:t>
      </w:r>
      <w:r w:rsidRPr="0000602E">
        <w:rPr>
          <w:sz w:val="26"/>
          <w:szCs w:val="26"/>
        </w:rPr>
        <w:t xml:space="preserve"> года согласно приложению № 1;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1.2. Комплексный план мероприятий по обеспечению предупреждения чрезвычайных ситуаций в период весеннего половодья 201</w:t>
      </w:r>
      <w:r>
        <w:rPr>
          <w:sz w:val="26"/>
          <w:szCs w:val="26"/>
        </w:rPr>
        <w:t>8</w:t>
      </w:r>
      <w:r w:rsidRPr="0000602E">
        <w:rPr>
          <w:sz w:val="26"/>
          <w:szCs w:val="26"/>
        </w:rPr>
        <w:t xml:space="preserve"> года на территории се</w:t>
      </w:r>
      <w:r>
        <w:rPr>
          <w:sz w:val="26"/>
          <w:szCs w:val="26"/>
        </w:rPr>
        <w:t>льского  поселения  Мраковский</w:t>
      </w:r>
      <w:r w:rsidRPr="0000602E">
        <w:rPr>
          <w:sz w:val="26"/>
          <w:szCs w:val="26"/>
        </w:rPr>
        <w:t xml:space="preserve"> сельсовет  муни</w:t>
      </w:r>
      <w:r>
        <w:rPr>
          <w:sz w:val="26"/>
          <w:szCs w:val="26"/>
        </w:rPr>
        <w:t>ципального  района  Гафурийс</w:t>
      </w:r>
      <w:r w:rsidRPr="0000602E">
        <w:rPr>
          <w:sz w:val="26"/>
          <w:szCs w:val="26"/>
        </w:rPr>
        <w:t xml:space="preserve">кий  район  Республики  Башкортостан  согласно приложению № 2; 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2. Рекомендовать р</w:t>
      </w:r>
      <w:r>
        <w:rPr>
          <w:sz w:val="26"/>
          <w:szCs w:val="26"/>
        </w:rPr>
        <w:t>уководителям  организаций,</w:t>
      </w:r>
      <w:r w:rsidRPr="0000602E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 w:rsidRPr="0000602E">
        <w:rPr>
          <w:sz w:val="26"/>
          <w:szCs w:val="26"/>
        </w:rPr>
        <w:t>,</w:t>
      </w:r>
      <w:r>
        <w:rPr>
          <w:sz w:val="26"/>
          <w:szCs w:val="26"/>
        </w:rPr>
        <w:t xml:space="preserve"> предприятий и служб</w:t>
      </w:r>
      <w:r w:rsidRPr="0000602E">
        <w:rPr>
          <w:sz w:val="26"/>
          <w:szCs w:val="26"/>
        </w:rPr>
        <w:t>  принимающим участие или обеспечивающим безопасное проведение мероприятий на период весеннего половодья 201</w:t>
      </w:r>
      <w:r>
        <w:rPr>
          <w:sz w:val="26"/>
          <w:szCs w:val="26"/>
        </w:rPr>
        <w:t>8</w:t>
      </w:r>
      <w:r w:rsidRPr="0000602E">
        <w:rPr>
          <w:sz w:val="26"/>
          <w:szCs w:val="26"/>
        </w:rPr>
        <w:t xml:space="preserve"> года: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2.1. Отработать Планы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2.2. Организовать практическую подготовку сил и средств к решению возложенных задач в соответствии с Планами их действий;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2.3. Организовать с началом весеннего половодья круглосуточное дежурство ответственных должностных лиц. Сведения об организации дежурства (место дежурства, график, номера телефонов) представить в противопаводковую комиссию 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2.4. 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B944A1" w:rsidRPr="0000602E" w:rsidRDefault="00B944A1" w:rsidP="003F1488">
      <w:pPr>
        <w:numPr>
          <w:ilvl w:val="0"/>
          <w:numId w:val="2"/>
        </w:numPr>
        <w:jc w:val="both"/>
      </w:pPr>
      <w:r w:rsidRPr="0000602E">
        <w:rPr>
          <w:sz w:val="26"/>
          <w:szCs w:val="26"/>
        </w:rPr>
        <w:t>основными продуктами питания и предметами первой необходимости, питьевой водой;</w:t>
      </w:r>
    </w:p>
    <w:p w:rsidR="00B944A1" w:rsidRPr="0000602E" w:rsidRDefault="00B944A1" w:rsidP="003F1488">
      <w:pPr>
        <w:numPr>
          <w:ilvl w:val="0"/>
          <w:numId w:val="2"/>
        </w:numPr>
        <w:jc w:val="both"/>
      </w:pPr>
      <w:r w:rsidRPr="0000602E">
        <w:rPr>
          <w:sz w:val="26"/>
          <w:szCs w:val="26"/>
        </w:rPr>
        <w:t>лекарственными препаратами и медицинской помощью;</w:t>
      </w:r>
    </w:p>
    <w:p w:rsidR="00B944A1" w:rsidRPr="0000602E" w:rsidRDefault="00B944A1" w:rsidP="003F1488">
      <w:pPr>
        <w:numPr>
          <w:ilvl w:val="0"/>
          <w:numId w:val="2"/>
        </w:numPr>
        <w:jc w:val="both"/>
      </w:pPr>
      <w:r w:rsidRPr="0000602E">
        <w:rPr>
          <w:sz w:val="26"/>
          <w:szCs w:val="26"/>
        </w:rPr>
        <w:t>средствами пожарной безопасности;</w:t>
      </w:r>
    </w:p>
    <w:p w:rsidR="00B944A1" w:rsidRPr="0000602E" w:rsidRDefault="00B944A1" w:rsidP="003F1488">
      <w:pPr>
        <w:numPr>
          <w:ilvl w:val="0"/>
          <w:numId w:val="2"/>
        </w:numPr>
        <w:jc w:val="both"/>
      </w:pPr>
      <w:r w:rsidRPr="0000602E">
        <w:rPr>
          <w:sz w:val="26"/>
          <w:szCs w:val="26"/>
        </w:rPr>
        <w:t>средствами оповещения и связи;</w:t>
      </w:r>
    </w:p>
    <w:p w:rsidR="00B944A1" w:rsidRPr="0000602E" w:rsidRDefault="00B944A1" w:rsidP="003F1488">
      <w:pPr>
        <w:numPr>
          <w:ilvl w:val="0"/>
          <w:numId w:val="2"/>
        </w:numPr>
        <w:jc w:val="both"/>
      </w:pPr>
      <w:r w:rsidRPr="0000602E">
        <w:rPr>
          <w:sz w:val="26"/>
          <w:szCs w:val="26"/>
        </w:rPr>
        <w:t>охрана и поддержание общественного порядка;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2.5.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2.6. Принять меры по недопущению разрушения и размывания мест захоронения животных в результате воздействия паводковых вод;</w:t>
      </w:r>
    </w:p>
    <w:p w:rsidR="00B944A1" w:rsidRDefault="00B944A1" w:rsidP="003F1488">
      <w:pPr>
        <w:ind w:firstLine="567"/>
        <w:jc w:val="both"/>
        <w:rPr>
          <w:sz w:val="26"/>
          <w:szCs w:val="26"/>
        </w:rPr>
      </w:pPr>
      <w:r w:rsidRPr="0000602E">
        <w:rPr>
          <w:sz w:val="26"/>
          <w:szCs w:val="26"/>
        </w:rPr>
        <w:t xml:space="preserve">2.7. Вести постоянный мониторинг за ледовой обстановкой, а также за состоянием прудов с ведением соответствующих журналов. Доклады  об уровнях подъема воды представлять установленным порядком в единую дежурно-дипетчерскую </w:t>
      </w:r>
      <w:r>
        <w:rPr>
          <w:sz w:val="26"/>
          <w:szCs w:val="26"/>
        </w:rPr>
        <w:t>службу (далее – ЕДДС), тел. 112;</w:t>
      </w:r>
    </w:p>
    <w:p w:rsidR="00B944A1" w:rsidRPr="0000602E" w:rsidRDefault="00B944A1" w:rsidP="003F1488">
      <w:pPr>
        <w:ind w:firstLine="567"/>
        <w:jc w:val="both"/>
      </w:pPr>
      <w:r>
        <w:rPr>
          <w:sz w:val="26"/>
          <w:szCs w:val="26"/>
        </w:rPr>
        <w:t>2.8. Провести в образовательных организация классные часы с участием родителей и законных представителей учащихся по обеспечению безопасности детей в период половодья.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3. Организовать взаимодействие  по вопросу обмена информацией о возможных  уровня</w:t>
      </w:r>
      <w:r>
        <w:rPr>
          <w:sz w:val="26"/>
          <w:szCs w:val="26"/>
        </w:rPr>
        <w:t>х подъема воды в р. Белая, р.Зиган</w:t>
      </w:r>
      <w:r w:rsidRPr="0000602E">
        <w:rPr>
          <w:sz w:val="26"/>
          <w:szCs w:val="26"/>
        </w:rPr>
        <w:t>,  и  прудов информацию  представлять единую дежурно-диспетчерскую службу «112».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4. Уточнить населенные пункты, которые могут быть подвергнуты подтоплению и оказаться отрезанными от основной территории, разработать и провести комплекс мероприятий по обеспечению жизнедеятельности населения в них;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4.1. Обеспечить постоянный сбор информации об обстановке в период весеннего половодья, по окончании половодья обобщить материал и подготовить данные для итогового доклада;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4.2. Организовать контроль по организации телефонной  связи с населенными пунктами, которые могут быть отрезаны от основной территории в результате весеннего половодья;</w:t>
      </w:r>
    </w:p>
    <w:p w:rsidR="00B944A1" w:rsidRPr="0000602E" w:rsidRDefault="00B944A1" w:rsidP="003F1488">
      <w:pPr>
        <w:ind w:firstLine="567"/>
        <w:jc w:val="both"/>
      </w:pPr>
      <w:r>
        <w:rPr>
          <w:sz w:val="26"/>
          <w:szCs w:val="26"/>
        </w:rPr>
        <w:t>5. Организовать до 21</w:t>
      </w:r>
      <w:r w:rsidRPr="0000602E">
        <w:rPr>
          <w:sz w:val="26"/>
          <w:szCs w:val="26"/>
        </w:rPr>
        <w:t xml:space="preserve"> марта 201</w:t>
      </w:r>
      <w:r>
        <w:rPr>
          <w:sz w:val="26"/>
          <w:szCs w:val="26"/>
        </w:rPr>
        <w:t>8</w:t>
      </w:r>
      <w:r w:rsidRPr="0000602E">
        <w:rPr>
          <w:sz w:val="26"/>
          <w:szCs w:val="26"/>
        </w:rPr>
        <w:t xml:space="preserve"> года работу с жителями населенных пунктов, которые могут подвергнуться воздействию половодья. </w:t>
      </w:r>
    </w:p>
    <w:p w:rsidR="00B944A1" w:rsidRPr="0000602E" w:rsidRDefault="00B944A1" w:rsidP="003F1488">
      <w:pPr>
        <w:jc w:val="both"/>
      </w:pPr>
      <w:r w:rsidRPr="0000602E">
        <w:rPr>
          <w:sz w:val="26"/>
          <w:szCs w:val="26"/>
        </w:rPr>
        <w:t>       6. Организовать контроль за состоянием водоохранных зон и прибрежно — защитных полос поверхностных водоемов с выявлением возможных источников загрязнения. Принять необходимые меры к  недопущению их сброса в реки 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6.1. Уточнить места расположения кладбищ, скотомогильников, попадающих под воздействие весеннего половодья, принять меры по предупреждению их размывов.</w:t>
      </w:r>
    </w:p>
    <w:p w:rsidR="00B944A1" w:rsidRPr="0000602E" w:rsidRDefault="00B944A1" w:rsidP="003F1488">
      <w:pPr>
        <w:ind w:firstLine="567"/>
        <w:jc w:val="both"/>
      </w:pPr>
      <w:r>
        <w:rPr>
          <w:sz w:val="26"/>
          <w:szCs w:val="26"/>
        </w:rPr>
        <w:t>7. Разработать до 21</w:t>
      </w:r>
      <w:r w:rsidRPr="0000602E">
        <w:rPr>
          <w:sz w:val="26"/>
          <w:szCs w:val="26"/>
        </w:rPr>
        <w:t xml:space="preserve"> марта 201</w:t>
      </w:r>
      <w:r>
        <w:rPr>
          <w:sz w:val="26"/>
          <w:szCs w:val="26"/>
        </w:rPr>
        <w:t>8</w:t>
      </w:r>
      <w:r w:rsidRPr="0000602E">
        <w:rPr>
          <w:sz w:val="26"/>
          <w:szCs w:val="26"/>
        </w:rPr>
        <w:t xml:space="preserve"> года в противопа</w:t>
      </w:r>
      <w:bookmarkStart w:id="0" w:name="_GoBack"/>
      <w:bookmarkEnd w:id="0"/>
      <w:r w:rsidRPr="0000602E">
        <w:rPr>
          <w:sz w:val="26"/>
          <w:szCs w:val="26"/>
        </w:rPr>
        <w:t>водковую комиссию сельского  поселения  </w:t>
      </w:r>
      <w:r>
        <w:rPr>
          <w:sz w:val="26"/>
          <w:szCs w:val="26"/>
        </w:rPr>
        <w:t>Мраковский</w:t>
      </w:r>
      <w:r w:rsidRPr="0000602E">
        <w:rPr>
          <w:sz w:val="26"/>
          <w:szCs w:val="26"/>
        </w:rPr>
        <w:t xml:space="preserve">  сельсовет  муниципального  района  </w:t>
      </w:r>
      <w:r>
        <w:rPr>
          <w:sz w:val="26"/>
          <w:szCs w:val="26"/>
        </w:rPr>
        <w:t>Гафурийс</w:t>
      </w:r>
      <w:r w:rsidRPr="0000602E">
        <w:rPr>
          <w:sz w:val="26"/>
          <w:szCs w:val="26"/>
        </w:rPr>
        <w:t>кий  район  Республики  Башкортостан  мероприятия по обеспечению пожарной безопасности в населенных пунктах, которые могут быть отрезаны от основной территории;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 xml:space="preserve">8. Обеспечить защиту автомобильных мостов от паводка. </w:t>
      </w:r>
      <w:r>
        <w:rPr>
          <w:sz w:val="26"/>
          <w:szCs w:val="26"/>
        </w:rPr>
        <w:t>Р</w:t>
      </w:r>
      <w:r w:rsidRPr="0000602E">
        <w:rPr>
          <w:sz w:val="26"/>
          <w:szCs w:val="26"/>
        </w:rPr>
        <w:t xml:space="preserve">азвернуть посты наблюдения на особо опасных участках автодорог сельского  поселения  </w:t>
      </w:r>
      <w:r>
        <w:rPr>
          <w:sz w:val="26"/>
          <w:szCs w:val="26"/>
        </w:rPr>
        <w:t>Мраковский</w:t>
      </w:r>
      <w:r w:rsidRPr="0000602E">
        <w:rPr>
          <w:sz w:val="26"/>
          <w:szCs w:val="26"/>
        </w:rPr>
        <w:t xml:space="preserve">  сельсовет  муниципального  района  </w:t>
      </w:r>
      <w:r>
        <w:rPr>
          <w:sz w:val="26"/>
          <w:szCs w:val="26"/>
        </w:rPr>
        <w:t>Гафурийс</w:t>
      </w:r>
      <w:r w:rsidRPr="0000602E">
        <w:rPr>
          <w:sz w:val="26"/>
          <w:szCs w:val="26"/>
        </w:rPr>
        <w:t>кий район  Республики  Башкортостан 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8.1. Проверить техническое состояние водопропускных труб на автомобильных дорогах и организовать их очистку от скопившегося мусора. Обеспечить своевременный пропуск поверхностных сточных вод;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8.2. Рекомендовать районные электрические сети,  узел  связи в</w:t>
      </w:r>
      <w:r>
        <w:rPr>
          <w:sz w:val="26"/>
          <w:szCs w:val="26"/>
        </w:rPr>
        <w:t xml:space="preserve"> период весеннего половодья </w:t>
      </w:r>
      <w:r w:rsidRPr="0000602E">
        <w:rPr>
          <w:sz w:val="26"/>
          <w:szCs w:val="26"/>
        </w:rPr>
        <w:t>воздержаться от отключения энергопотребителей и пользователей связи, за неуплату долгов.</w:t>
      </w:r>
    </w:p>
    <w:p w:rsidR="00B944A1" w:rsidRPr="0000602E" w:rsidRDefault="00B944A1" w:rsidP="003F1488">
      <w:pPr>
        <w:jc w:val="both"/>
      </w:pPr>
      <w:r w:rsidRPr="0000602E">
        <w:rPr>
          <w:sz w:val="26"/>
          <w:szCs w:val="26"/>
        </w:rPr>
        <w:t>9. Определить опасные места на р.</w:t>
      </w:r>
      <w:r w:rsidRPr="00065BCC">
        <w:rPr>
          <w:sz w:val="26"/>
          <w:szCs w:val="26"/>
        </w:rPr>
        <w:t xml:space="preserve"> </w:t>
      </w:r>
      <w:r>
        <w:rPr>
          <w:sz w:val="26"/>
          <w:szCs w:val="26"/>
        </w:rPr>
        <w:t>Белая и Зиган</w:t>
      </w:r>
      <w:r w:rsidRPr="0000602E">
        <w:rPr>
          <w:sz w:val="26"/>
          <w:szCs w:val="26"/>
        </w:rPr>
        <w:t>, в местах  выхода людей на лед  установить   предупреждающие знаки.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>10. Организовать заблаговременную госпитализацию больных и рожениц, нуждающихся в стационарном лечении из населенных пунктов подвергающихся затоплению;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 xml:space="preserve">11. Провести натурно техническое </w:t>
      </w:r>
      <w:r>
        <w:rPr>
          <w:sz w:val="26"/>
          <w:szCs w:val="26"/>
        </w:rPr>
        <w:t>обследование берегов рек Белая и Зиган</w:t>
      </w:r>
      <w:r w:rsidRPr="0000602E">
        <w:rPr>
          <w:sz w:val="26"/>
          <w:szCs w:val="26"/>
        </w:rPr>
        <w:t xml:space="preserve"> в близи населенн</w:t>
      </w:r>
      <w:r>
        <w:rPr>
          <w:sz w:val="26"/>
          <w:szCs w:val="26"/>
        </w:rPr>
        <w:t>ых</w:t>
      </w:r>
      <w:r w:rsidRPr="0000602E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00602E">
        <w:rPr>
          <w:sz w:val="26"/>
          <w:szCs w:val="26"/>
        </w:rPr>
        <w:t xml:space="preserve"> д.</w:t>
      </w:r>
      <w:r>
        <w:rPr>
          <w:sz w:val="26"/>
          <w:szCs w:val="26"/>
        </w:rPr>
        <w:t xml:space="preserve"> Карлы, д.Дмитриевка, д.Красный Октябрь</w:t>
      </w:r>
      <w:r w:rsidRPr="0000602E">
        <w:rPr>
          <w:sz w:val="26"/>
          <w:szCs w:val="26"/>
        </w:rPr>
        <w:t>.</w:t>
      </w:r>
    </w:p>
    <w:p w:rsidR="00B944A1" w:rsidRPr="0000602E" w:rsidRDefault="00B944A1" w:rsidP="003F1488">
      <w:pPr>
        <w:ind w:firstLine="567"/>
        <w:jc w:val="both"/>
      </w:pPr>
      <w:r w:rsidRPr="0000602E">
        <w:rPr>
          <w:sz w:val="26"/>
          <w:szCs w:val="26"/>
        </w:rPr>
        <w:t xml:space="preserve">11.1. Устранить на пути следования рек </w:t>
      </w:r>
      <w:r>
        <w:rPr>
          <w:sz w:val="26"/>
          <w:szCs w:val="26"/>
        </w:rPr>
        <w:t>Белая и Зиган</w:t>
      </w:r>
      <w:r w:rsidRPr="0000602E">
        <w:rPr>
          <w:sz w:val="26"/>
          <w:szCs w:val="26"/>
        </w:rPr>
        <w:t xml:space="preserve"> подмытые деревья, угрожающие прохождению весеннего паводка 201</w:t>
      </w:r>
      <w:r>
        <w:rPr>
          <w:sz w:val="26"/>
          <w:szCs w:val="26"/>
        </w:rPr>
        <w:t>8</w:t>
      </w:r>
      <w:r w:rsidRPr="0000602E">
        <w:rPr>
          <w:sz w:val="26"/>
          <w:szCs w:val="26"/>
        </w:rPr>
        <w:t xml:space="preserve"> года .</w:t>
      </w:r>
    </w:p>
    <w:p w:rsidR="00B944A1" w:rsidRDefault="00B944A1" w:rsidP="003F14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12.На</w:t>
      </w:r>
      <w:r w:rsidRPr="0000602E">
        <w:rPr>
          <w:sz w:val="26"/>
          <w:szCs w:val="26"/>
        </w:rPr>
        <w:t xml:space="preserve">значить  ответственными  за  гидросооружениями  старост  населенных  пунктов-  </w:t>
      </w:r>
      <w:r>
        <w:rPr>
          <w:sz w:val="26"/>
          <w:szCs w:val="26"/>
        </w:rPr>
        <w:t>с.Мраково, д.Новотроевка, д.Карлы, д.Красный Октябрь, д.Дмитриевка.</w:t>
      </w:r>
    </w:p>
    <w:p w:rsidR="00B944A1" w:rsidRPr="0000602E" w:rsidRDefault="00B944A1" w:rsidP="003F1488">
      <w:pPr>
        <w:ind w:firstLine="567"/>
        <w:jc w:val="both"/>
      </w:pPr>
      <w:r>
        <w:rPr>
          <w:sz w:val="26"/>
          <w:szCs w:val="26"/>
        </w:rPr>
        <w:t xml:space="preserve">13.  </w:t>
      </w:r>
      <w:r w:rsidRPr="0000602E">
        <w:rPr>
          <w:sz w:val="26"/>
          <w:szCs w:val="26"/>
        </w:rPr>
        <w:t>Контроль за выполнением настоящег</w:t>
      </w:r>
      <w:r>
        <w:rPr>
          <w:sz w:val="26"/>
          <w:szCs w:val="26"/>
        </w:rPr>
        <w:t>о постановления оставляю  за  со</w:t>
      </w:r>
      <w:r w:rsidRPr="0000602E">
        <w:rPr>
          <w:sz w:val="26"/>
          <w:szCs w:val="26"/>
        </w:rPr>
        <w:t>бой.</w:t>
      </w:r>
    </w:p>
    <w:p w:rsidR="00B944A1" w:rsidRPr="0000602E" w:rsidRDefault="00B944A1" w:rsidP="003F1488">
      <w:pPr>
        <w:ind w:firstLine="567"/>
        <w:jc w:val="both"/>
      </w:pPr>
      <w:r>
        <w:rPr>
          <w:sz w:val="26"/>
          <w:szCs w:val="26"/>
        </w:rPr>
        <w:t>14</w:t>
      </w:r>
      <w:r w:rsidRPr="0000602E">
        <w:rPr>
          <w:sz w:val="26"/>
          <w:szCs w:val="26"/>
        </w:rPr>
        <w:t>.  Постановление вступает в силу со дня его подписания и подлежит официальному обнародованию.</w:t>
      </w:r>
    </w:p>
    <w:p w:rsidR="00B944A1" w:rsidRPr="005818A9" w:rsidRDefault="00B944A1" w:rsidP="003F1488">
      <w:pPr>
        <w:pStyle w:val="western"/>
        <w:ind w:firstLine="288"/>
        <w:rPr>
          <w:sz w:val="28"/>
          <w:szCs w:val="28"/>
        </w:rPr>
      </w:pPr>
    </w:p>
    <w:p w:rsidR="00B944A1" w:rsidRPr="007262E9" w:rsidRDefault="00B944A1" w:rsidP="003F1488">
      <w:pPr>
        <w:autoSpaceDE w:val="0"/>
        <w:autoSpaceDN w:val="0"/>
        <w:adjustRightInd w:val="0"/>
        <w:rPr>
          <w:sz w:val="28"/>
          <w:szCs w:val="28"/>
        </w:rPr>
      </w:pPr>
    </w:p>
    <w:p w:rsidR="00B944A1" w:rsidRPr="00303D3C" w:rsidRDefault="00B944A1" w:rsidP="003F1488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Глава  сельского поселения                                                    С.С. Ярмухаметов</w:t>
      </w:r>
    </w:p>
    <w:p w:rsidR="00B944A1" w:rsidRPr="00303D3C" w:rsidRDefault="00B944A1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B944A1" w:rsidRDefault="00B944A1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B944A1" w:rsidRDefault="00B944A1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B944A1" w:rsidRDefault="00B944A1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B944A1" w:rsidRDefault="00B944A1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B944A1" w:rsidRDefault="00B944A1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B944A1" w:rsidRDefault="00B944A1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B944A1" w:rsidRPr="00303D3C" w:rsidRDefault="00B944A1" w:rsidP="003F1488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B944A1" w:rsidRDefault="00B944A1" w:rsidP="003F1488">
      <w:pPr>
        <w:ind w:firstLine="840"/>
        <w:rPr>
          <w:color w:val="000000"/>
          <w:sz w:val="28"/>
          <w:szCs w:val="28"/>
        </w:rPr>
      </w:pPr>
    </w:p>
    <w:p w:rsidR="00B944A1" w:rsidRDefault="00B944A1" w:rsidP="003F1488">
      <w:pPr>
        <w:ind w:firstLine="840"/>
        <w:rPr>
          <w:color w:val="000000"/>
          <w:sz w:val="28"/>
          <w:szCs w:val="28"/>
        </w:rPr>
      </w:pPr>
    </w:p>
    <w:p w:rsidR="00B944A1" w:rsidRDefault="00B944A1" w:rsidP="003F1488">
      <w:pPr>
        <w:ind w:firstLine="840"/>
        <w:rPr>
          <w:color w:val="000000"/>
          <w:sz w:val="28"/>
          <w:szCs w:val="28"/>
        </w:rPr>
      </w:pPr>
    </w:p>
    <w:p w:rsidR="00B944A1" w:rsidRDefault="00B944A1" w:rsidP="003F1488">
      <w:pPr>
        <w:ind w:firstLine="840"/>
        <w:rPr>
          <w:color w:val="000000"/>
          <w:sz w:val="28"/>
          <w:szCs w:val="28"/>
        </w:rPr>
      </w:pPr>
    </w:p>
    <w:p w:rsidR="00B944A1" w:rsidRDefault="00B944A1" w:rsidP="003F1488">
      <w:pPr>
        <w:ind w:firstLine="840"/>
        <w:rPr>
          <w:color w:val="000000"/>
          <w:sz w:val="28"/>
          <w:szCs w:val="28"/>
        </w:rPr>
      </w:pPr>
    </w:p>
    <w:p w:rsidR="00B944A1" w:rsidRDefault="00B944A1" w:rsidP="003F1488">
      <w:pPr>
        <w:ind w:firstLine="840"/>
        <w:rPr>
          <w:color w:val="000000"/>
          <w:sz w:val="28"/>
          <w:szCs w:val="28"/>
        </w:rPr>
      </w:pPr>
    </w:p>
    <w:p w:rsidR="00B944A1" w:rsidRDefault="00B944A1" w:rsidP="003F1488">
      <w:pPr>
        <w:ind w:firstLine="840"/>
        <w:rPr>
          <w:color w:val="000000"/>
          <w:sz w:val="28"/>
          <w:szCs w:val="28"/>
        </w:rPr>
      </w:pPr>
    </w:p>
    <w:p w:rsidR="00B944A1" w:rsidRDefault="00B944A1" w:rsidP="003F1488">
      <w:pPr>
        <w:ind w:firstLine="840"/>
        <w:rPr>
          <w:color w:val="000000"/>
          <w:sz w:val="28"/>
          <w:szCs w:val="28"/>
        </w:rPr>
      </w:pPr>
    </w:p>
    <w:p w:rsidR="00B944A1" w:rsidRDefault="00B944A1" w:rsidP="003F1488">
      <w:pPr>
        <w:ind w:firstLine="840"/>
        <w:rPr>
          <w:color w:val="000000"/>
          <w:sz w:val="28"/>
          <w:szCs w:val="28"/>
        </w:rPr>
      </w:pPr>
    </w:p>
    <w:p w:rsidR="00B944A1" w:rsidRPr="00B068BE" w:rsidRDefault="00B944A1" w:rsidP="003F1488">
      <w:pPr>
        <w:pStyle w:val="NoSpacing"/>
        <w:ind w:left="5103"/>
        <w:rPr>
          <w:rFonts w:ascii="Times New Roman" w:hAnsi="Times New Roman" w:cs="Times New Roman"/>
          <w:sz w:val="24"/>
          <w:szCs w:val="24"/>
        </w:rPr>
      </w:pPr>
      <w:r w:rsidRPr="00B068B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944A1" w:rsidRPr="00B068BE" w:rsidRDefault="00B944A1" w:rsidP="003F1488">
      <w:pPr>
        <w:pStyle w:val="NoSpacing"/>
        <w:ind w:left="5103"/>
        <w:rPr>
          <w:rFonts w:ascii="Times New Roman" w:hAnsi="Times New Roman" w:cs="Times New Roman"/>
          <w:sz w:val="24"/>
          <w:szCs w:val="24"/>
        </w:rPr>
      </w:pPr>
      <w:r w:rsidRPr="00B068BE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Мраковский сельсовет муниципального района Гафурийский район Республики Башкортостан</w:t>
      </w:r>
    </w:p>
    <w:p w:rsidR="00B944A1" w:rsidRPr="00EA4EBF" w:rsidRDefault="00B944A1" w:rsidP="003F1488">
      <w:pPr>
        <w:pStyle w:val="NoSpacing"/>
        <w:ind w:left="5103"/>
        <w:rPr>
          <w:rFonts w:ascii="Times New Roman" w:hAnsi="Times New Roman" w:cs="Times New Roman"/>
          <w:sz w:val="24"/>
          <w:szCs w:val="24"/>
        </w:rPr>
      </w:pPr>
      <w:r w:rsidRPr="00B068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0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B068B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68B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6.1</w:t>
      </w:r>
    </w:p>
    <w:p w:rsidR="00B944A1" w:rsidRPr="0050611F" w:rsidRDefault="00B944A1" w:rsidP="003F14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944A1" w:rsidRPr="0050611F" w:rsidRDefault="00B944A1" w:rsidP="003F14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611F">
        <w:rPr>
          <w:rFonts w:ascii="Times New Roman" w:hAnsi="Times New Roman" w:cs="Times New Roman"/>
          <w:sz w:val="28"/>
          <w:szCs w:val="28"/>
        </w:rPr>
        <w:t>СОСТАВ</w:t>
      </w:r>
    </w:p>
    <w:p w:rsidR="00B944A1" w:rsidRPr="0050611F" w:rsidRDefault="00B944A1" w:rsidP="003F14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611F">
        <w:rPr>
          <w:rFonts w:ascii="Times New Roman" w:hAnsi="Times New Roman" w:cs="Times New Roman"/>
          <w:sz w:val="28"/>
          <w:szCs w:val="28"/>
        </w:rPr>
        <w:t>противопаводковой комиссии</w:t>
      </w:r>
      <w:r w:rsidRPr="00FE18E3">
        <w:rPr>
          <w:rFonts w:ascii="Times New Roman" w:hAnsi="Times New Roman" w:cs="Times New Roman"/>
          <w:sz w:val="28"/>
          <w:szCs w:val="28"/>
        </w:rPr>
        <w:t xml:space="preserve"> сельского поселения Мраковский сельсовет муниципального района Гафурийский район Республики Башкортостан </w:t>
      </w:r>
    </w:p>
    <w:p w:rsidR="00B944A1" w:rsidRDefault="00B944A1" w:rsidP="003F14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44A1" w:rsidRPr="0050611F" w:rsidRDefault="00B944A1" w:rsidP="003F14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087"/>
      </w:tblGrid>
      <w:tr w:rsidR="00B944A1" w:rsidRPr="0050611F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 С.С.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B068BE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068B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B06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комиссии</w:t>
            </w:r>
            <w:r w:rsidRPr="00B06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44A1" w:rsidRPr="0050611F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Садаев П.К.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B068BE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068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Совета сельского поселения по развитию предпринимательства, земельным вопросам, благоустройства и экологии,  </w:t>
            </w:r>
            <w:r w:rsidRPr="00B06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председателя комиссии</w:t>
            </w:r>
            <w:r w:rsidRPr="00B06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44A1" w:rsidRPr="0050611F">
        <w:trPr>
          <w:trHeight w:val="4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С.Л.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B068BE" w:rsidRDefault="00B944A1" w:rsidP="00C76AEE">
            <w:pPr>
              <w:rPr>
                <w:sz w:val="28"/>
                <w:szCs w:val="28"/>
              </w:rPr>
            </w:pPr>
            <w:r w:rsidRPr="00B068BE">
              <w:rPr>
                <w:sz w:val="28"/>
                <w:szCs w:val="28"/>
              </w:rPr>
              <w:t xml:space="preserve">председатель постоянной комиссии Совета сельского поселения по бюджету, налогам и вопросам собственности, секретарь комиссии </w:t>
            </w:r>
          </w:p>
        </w:tc>
      </w:tr>
      <w:tr w:rsidR="00B944A1" w:rsidRPr="0050611F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Гизатуллин Р.Г.         </w:t>
            </w: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Исмаков Р.Х.            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д.Дмитриевка </w:t>
            </w: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д.Новотроевка </w:t>
            </w:r>
          </w:p>
        </w:tc>
      </w:tr>
      <w:tr w:rsidR="00B944A1" w:rsidRPr="0050611F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Файзуллин Ф.Р.</w:t>
            </w: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В.И.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д.Карлы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с.Мраково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A1" w:rsidRPr="0050611F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Карпунин  Н.А.</w:t>
            </w: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Ю.А.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староста д.Красный Октябрь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Ташлинского  избирательного округа №3</w:t>
            </w:r>
          </w:p>
        </w:tc>
      </w:tr>
      <w:tr w:rsidR="00B944A1" w:rsidRPr="0050611F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В.Е.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с.Мраково 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944A1" w:rsidRPr="0050611F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A1" w:rsidRPr="0050611F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A1" w:rsidRPr="0050611F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A1" w:rsidRPr="0050611F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A1" w:rsidRPr="0050611F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A1" w:rsidRPr="0050611F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A1" w:rsidRPr="0050611F">
        <w:trPr>
          <w:trHeight w:val="3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A1" w:rsidRPr="0050611F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A1" w:rsidRPr="0050611F">
        <w:trPr>
          <w:trHeight w:val="8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944A1" w:rsidRPr="00B068BE" w:rsidRDefault="00B944A1" w:rsidP="00C76AEE">
            <w:pPr>
              <w:pStyle w:val="NoSpacing"/>
              <w:ind w:left="2511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4A1" w:rsidRPr="00B068BE" w:rsidRDefault="00B944A1" w:rsidP="00C76AEE">
            <w:pPr>
              <w:pStyle w:val="NoSpacing"/>
              <w:ind w:left="2511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сельского поселения Мраковский сельсовет муниципального района Гафурийский район Республики Башкортостан</w:t>
            </w:r>
          </w:p>
          <w:p w:rsidR="00B944A1" w:rsidRPr="00EA4EBF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068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B068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68B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4A1" w:rsidRPr="0050611F" w:rsidRDefault="00B944A1" w:rsidP="003F14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44A1" w:rsidRPr="0050611F" w:rsidRDefault="00B944A1" w:rsidP="003F14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611F">
        <w:rPr>
          <w:rFonts w:ascii="Times New Roman" w:hAnsi="Times New Roman" w:cs="Times New Roman"/>
          <w:sz w:val="28"/>
          <w:szCs w:val="28"/>
        </w:rPr>
        <w:t>ПЛАН</w:t>
      </w:r>
    </w:p>
    <w:p w:rsidR="00B944A1" w:rsidRPr="0050611F" w:rsidRDefault="00B944A1" w:rsidP="003F14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611F">
        <w:rPr>
          <w:rFonts w:ascii="Times New Roman" w:hAnsi="Times New Roman" w:cs="Times New Roman"/>
          <w:sz w:val="28"/>
          <w:szCs w:val="28"/>
        </w:rPr>
        <w:t>мероприятий по пропуску весеннего паводка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611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44A1" w:rsidRPr="0050611F" w:rsidRDefault="00B944A1" w:rsidP="003F14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9"/>
        <w:gridCol w:w="5151"/>
        <w:gridCol w:w="1661"/>
        <w:gridCol w:w="35"/>
        <w:gridCol w:w="2299"/>
      </w:tblGrid>
      <w:tr w:rsidR="00B944A1" w:rsidRPr="0050611F" w:rsidTr="00441214"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441214">
            <w:pPr>
              <w:pStyle w:val="NoSpacing"/>
              <w:ind w:righ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B944A1" w:rsidRPr="0050611F" w:rsidTr="00441214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44A1" w:rsidRPr="0050611F" w:rsidTr="00441214">
        <w:trPr>
          <w:trHeight w:val="8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Сформировать проти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вопаводковую комиссию в сельском поселении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1.03. 201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944A1" w:rsidRPr="0050611F" w:rsidTr="00441214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Разработать планы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1.03. 201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944A1" w:rsidRPr="0050611F" w:rsidTr="00441214">
        <w:trPr>
          <w:trHeight w:val="18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Определить населенные пункты, гидротехнические, хозяйственные и другие сооружения и строения, которые могут быть затоплены (подтоплены). Разработать планы предупредительных мероприятий по каждому объекту.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1.03. 201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944A1" w:rsidRPr="0050611F" w:rsidTr="00441214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944A1" w:rsidRPr="0050611F" w:rsidTr="00441214">
        <w:trPr>
          <w:trHeight w:val="15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Укомплектовать личным составом, техникой, оборудованием и инвентарем аварийно-спасательные бриг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ады (формирования).  Привести  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в рабочее состояние все имеющиеся в наличие плав.средства.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944A1" w:rsidRPr="0050611F" w:rsidTr="00441214">
        <w:trPr>
          <w:trHeight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мостов, дорог, дорожных и мостовых сооружений. Провести необходимые ремонтные и укрепительные работы.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944A1" w:rsidRPr="0050611F" w:rsidTr="00441214">
        <w:trPr>
          <w:trHeight w:val="18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Очистить территории предприятий, организаций от загрязненного снега отходов металлолома, обеспечить безопасное хранение продукции и химических реактивов в целях исключения подтопления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944A1" w:rsidRPr="0050611F" w:rsidTr="00441214">
        <w:trPr>
          <w:trHeight w:val="10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Организовать очистку дорог, обочин, кюветов, водопропусков от снега, льда, мусора.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944A1" w:rsidRPr="0050611F" w:rsidTr="00441214">
        <w:trPr>
          <w:trHeight w:val="7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Создать необходимые запасы бутового камня, щебня, песка.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B944A1" w:rsidRPr="0050611F" w:rsidTr="00441214">
        <w:trPr>
          <w:trHeight w:val="17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944A1" w:rsidRPr="0050611F" w:rsidTr="00441214">
        <w:trPr>
          <w:trHeight w:val="13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944A1" w:rsidRPr="0050611F" w:rsidTr="00441214">
        <w:trPr>
          <w:trHeight w:val="132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источников питьевого водоснабжения. Провести комплекс мероприятий по их защите и дезинфекции.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944A1" w:rsidRPr="0050611F" w:rsidTr="00441214">
        <w:trPr>
          <w:trHeight w:val="5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отходов, нефтепродуктов.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944A1" w:rsidRPr="0050611F" w:rsidTr="00441214">
        <w:trPr>
          <w:trHeight w:val="126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Провести в школах и детских дошкольных учреждениях специальные уроки по правилам поведения и действиям в период паводка.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  <w:p w:rsidR="00B944A1" w:rsidRPr="0050611F" w:rsidRDefault="00B944A1" w:rsidP="003F14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с.Мраково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44A1" w:rsidRPr="0050611F" w:rsidTr="00441214">
        <w:trPr>
          <w:trHeight w:val="157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 по выполнению противопаводковых мероприятий с вышестоящими органами управления, частями и подразделениями МЧС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паводковой комиссии</w:t>
            </w:r>
          </w:p>
        </w:tc>
      </w:tr>
      <w:tr w:rsidR="00B944A1" w:rsidRPr="0050611F" w:rsidTr="00441214">
        <w:trPr>
          <w:trHeight w:val="95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Назначить в каждом населенном пункте, подвергающимся весеннему паводку, ответственных лиц.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611F"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4A1" w:rsidRPr="0050611F" w:rsidRDefault="00B944A1" w:rsidP="00C76AE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B944A1" w:rsidRDefault="00B944A1" w:rsidP="003F14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>АВАРИЙНО-СПАСАТЕЛЬНЫЕ БРИГАДЫ ПО ДЕРЕВНЯМ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 xml:space="preserve">д.ДМИТРИЕВКА, количество дворов – </w:t>
      </w:r>
      <w:r w:rsidRPr="007D7876">
        <w:rPr>
          <w:rFonts w:ascii="Times New Roman" w:hAnsi="Times New Roman" w:cs="Times New Roman"/>
          <w:sz w:val="28"/>
          <w:szCs w:val="28"/>
        </w:rPr>
        <w:t>34</w:t>
      </w:r>
      <w:r w:rsidRPr="001E2BC5">
        <w:rPr>
          <w:rFonts w:ascii="Times New Roman" w:hAnsi="Times New Roman" w:cs="Times New Roman"/>
          <w:sz w:val="28"/>
          <w:szCs w:val="28"/>
        </w:rPr>
        <w:t xml:space="preserve">, количество лодок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2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>Романов Сергей Леонидович – депутат Совета СП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>Гизатуллин Ринат Гильмитдинович</w:t>
      </w:r>
      <w:r>
        <w:rPr>
          <w:rFonts w:ascii="Times New Roman" w:hAnsi="Times New Roman" w:cs="Times New Roman"/>
          <w:sz w:val="28"/>
          <w:szCs w:val="28"/>
        </w:rPr>
        <w:t>- староста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>Авдеев Демьян Евгеньевич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Гизатуллин Ильшат Ринатович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 xml:space="preserve"> д.КАРЛЫ, количество дворов – </w:t>
      </w:r>
      <w:r w:rsidRPr="007D7876">
        <w:rPr>
          <w:rFonts w:ascii="Times New Roman" w:hAnsi="Times New Roman" w:cs="Times New Roman"/>
          <w:sz w:val="28"/>
          <w:szCs w:val="28"/>
        </w:rPr>
        <w:t>61</w:t>
      </w:r>
      <w:r w:rsidRPr="001E2BC5">
        <w:rPr>
          <w:rFonts w:ascii="Times New Roman" w:hAnsi="Times New Roman" w:cs="Times New Roman"/>
          <w:sz w:val="28"/>
          <w:szCs w:val="28"/>
        </w:rPr>
        <w:t xml:space="preserve">, количество лодок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2BC5">
        <w:rPr>
          <w:rFonts w:ascii="Times New Roman" w:hAnsi="Times New Roman" w:cs="Times New Roman"/>
          <w:sz w:val="28"/>
          <w:szCs w:val="28"/>
        </w:rPr>
        <w:t>, из них одна моторная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Юзлибаев Заки Шарифуллович</w:t>
      </w:r>
      <w:r w:rsidRPr="001E2BC5">
        <w:rPr>
          <w:rFonts w:ascii="Times New Roman" w:hAnsi="Times New Roman" w:cs="Times New Roman"/>
          <w:sz w:val="28"/>
          <w:szCs w:val="28"/>
        </w:rPr>
        <w:t xml:space="preserve"> – депутат Совета СП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>Каримов Ахмет Гатауллович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Файзуллин Фанис Рахимович- староста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>Рахматуллин Дамир Венерович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 xml:space="preserve"> д.КРАСНЫЙ ОКТЯБРЬ, количество дворов – 25, количество лодок –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 xml:space="preserve"> Карпунин Николай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- староста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Сигаев Александр Анатольевич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E2BC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>Мраковский сельсовет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 xml:space="preserve">Гафурийский район РБ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С.С.Ярмухаметов</w:t>
      </w:r>
      <w:r w:rsidRPr="001E2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</w:t>
      </w:r>
      <w:r w:rsidRPr="001E2BC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BC5">
        <w:rPr>
          <w:rFonts w:ascii="Times New Roman" w:hAnsi="Times New Roman" w:cs="Times New Roman"/>
          <w:sz w:val="28"/>
          <w:szCs w:val="28"/>
        </w:rPr>
        <w:t>г.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944A1" w:rsidRPr="001E2BC5" w:rsidRDefault="00B944A1" w:rsidP="003F14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>СПИСОК</w:t>
      </w:r>
    </w:p>
    <w:p w:rsidR="00B944A1" w:rsidRPr="001E2BC5" w:rsidRDefault="00B944A1" w:rsidP="003F148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E2BC5">
        <w:rPr>
          <w:rFonts w:ascii="Times New Roman" w:hAnsi="Times New Roman" w:cs="Times New Roman"/>
          <w:sz w:val="28"/>
          <w:szCs w:val="28"/>
        </w:rPr>
        <w:t>Граждан имеющих плавсредства по сельскому поселению Мраковский сельсовет Муниципального района Гафурийский район РБ.</w:t>
      </w:r>
    </w:p>
    <w:p w:rsidR="00B944A1" w:rsidRPr="001E2BC5" w:rsidRDefault="00B944A1" w:rsidP="003F14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3954"/>
        <w:gridCol w:w="2737"/>
        <w:gridCol w:w="2222"/>
      </w:tblGrid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Фамилия.имя.отчество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кол-во плав средств.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Юзлибаев Заки Шарифуллович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местн.моторн. 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Д.Карлы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Егор Семенович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3F14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4-х местн. деревянная лодка</w:t>
            </w: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Д.Карлы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 Айрат Харисович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4-х местн.деревян.лодка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Д.Карлы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 Дамир Венерович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3F14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-х местн.резиновая лодка</w:t>
            </w: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Д.Карлы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Сигаев Александр Анатольевич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3F14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-х местн.резиновая лодка</w:t>
            </w: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Красный Октябрь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 Николай Алексеевич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4-х местн.деревян, 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местн.</w:t>
            </w:r>
            <w:r w:rsidRPr="0071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резиновая 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Аллюминевая лодка</w:t>
            </w: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Красный Октябрь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Сергей Леонидович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4-х местн.дерсвян.лодка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Д.Дмитриевка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 Петр Тимофеевич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4-х местн.деревян. 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Д.Дмитриевка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 Демьян Евгеньевич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2-х местн.резиновая 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Д.Дмитриевка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 Ринат Гильмитдинович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4-х местн.деревян. 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Д.Дмитриевка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Андрей Георгиевич</w:t>
            </w: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2-х местн.резиновая 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Д.Карлы</w:t>
            </w: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 Фанис Рахимович</w:t>
            </w: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2-х местн.резиновая 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Д.Карлы</w:t>
            </w: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Виктор Григорьевич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4-х местн.деревян. лодка.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Д.Дмитриевка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Михаил Сергеевич</w:t>
            </w: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2-х местн.резиновая 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Д.Дмитриевка</w:t>
            </w: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Геннадий Петрович</w:t>
            </w:r>
          </w:p>
        </w:tc>
        <w:tc>
          <w:tcPr>
            <w:tcW w:w="2795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4-х местн.деревян. лодка</w:t>
            </w:r>
          </w:p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Д.Дмитриевка</w:t>
            </w: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Садаев Федор Николаевич</w:t>
            </w:r>
          </w:p>
        </w:tc>
        <w:tc>
          <w:tcPr>
            <w:tcW w:w="2795" w:type="dxa"/>
          </w:tcPr>
          <w:p w:rsidR="00B944A1" w:rsidRPr="00710FCE" w:rsidRDefault="00B944A1" w:rsidP="003F14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4-х местн. аллюминевая лодка</w:t>
            </w: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С.Мраково</w:t>
            </w:r>
          </w:p>
        </w:tc>
      </w:tr>
      <w:tr w:rsidR="00B944A1" w:rsidRPr="001E2BC5">
        <w:tc>
          <w:tcPr>
            <w:tcW w:w="675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51" w:type="dxa"/>
          </w:tcPr>
          <w:p w:rsidR="00B944A1" w:rsidRPr="00710FCE" w:rsidRDefault="00B944A1" w:rsidP="00710FC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Садаев Михаил Алексеевич</w:t>
            </w:r>
          </w:p>
        </w:tc>
        <w:tc>
          <w:tcPr>
            <w:tcW w:w="2795" w:type="dxa"/>
          </w:tcPr>
          <w:p w:rsidR="00B944A1" w:rsidRPr="00710FCE" w:rsidRDefault="00B944A1" w:rsidP="003F14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4-х местн.деревян. лодка</w:t>
            </w:r>
          </w:p>
        </w:tc>
        <w:tc>
          <w:tcPr>
            <w:tcW w:w="2298" w:type="dxa"/>
          </w:tcPr>
          <w:p w:rsidR="00B944A1" w:rsidRPr="00710FCE" w:rsidRDefault="00B944A1" w:rsidP="00C76AE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С.Мраково</w:t>
            </w:r>
          </w:p>
        </w:tc>
      </w:tr>
    </w:tbl>
    <w:p w:rsidR="00B944A1" w:rsidRPr="00303D3C" w:rsidRDefault="00B944A1" w:rsidP="003F1488">
      <w:pPr>
        <w:ind w:firstLine="840"/>
        <w:rPr>
          <w:color w:val="000000"/>
          <w:sz w:val="28"/>
          <w:szCs w:val="28"/>
        </w:rPr>
      </w:pPr>
    </w:p>
    <w:p w:rsidR="00B944A1" w:rsidRDefault="00B944A1"/>
    <w:sectPr w:rsidR="00B944A1" w:rsidSect="003F148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3CB9"/>
    <w:multiLevelType w:val="multilevel"/>
    <w:tmpl w:val="ACC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6CD"/>
    <w:rsid w:val="0000602E"/>
    <w:rsid w:val="00065BCC"/>
    <w:rsid w:val="000F0DCB"/>
    <w:rsid w:val="001E2BC5"/>
    <w:rsid w:val="00287DE0"/>
    <w:rsid w:val="002D10CB"/>
    <w:rsid w:val="00303D3C"/>
    <w:rsid w:val="0035244B"/>
    <w:rsid w:val="003B4A0C"/>
    <w:rsid w:val="003F1488"/>
    <w:rsid w:val="00441214"/>
    <w:rsid w:val="0045162A"/>
    <w:rsid w:val="0050611F"/>
    <w:rsid w:val="005818A9"/>
    <w:rsid w:val="00606138"/>
    <w:rsid w:val="00710FCE"/>
    <w:rsid w:val="007262E9"/>
    <w:rsid w:val="007714E2"/>
    <w:rsid w:val="007D7876"/>
    <w:rsid w:val="00A262FF"/>
    <w:rsid w:val="00B036CD"/>
    <w:rsid w:val="00B068BE"/>
    <w:rsid w:val="00B944A1"/>
    <w:rsid w:val="00C33C59"/>
    <w:rsid w:val="00C76AEE"/>
    <w:rsid w:val="00D60817"/>
    <w:rsid w:val="00EA4EBF"/>
    <w:rsid w:val="00F71A11"/>
    <w:rsid w:val="00FB1D37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36CD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B036CD"/>
    <w:pPr>
      <w:ind w:left="720"/>
    </w:pPr>
  </w:style>
  <w:style w:type="paragraph" w:styleId="BodyText2">
    <w:name w:val="Body Text 2"/>
    <w:basedOn w:val="Normal"/>
    <w:link w:val="BodyText2Char"/>
    <w:uiPriority w:val="99"/>
    <w:rsid w:val="00B036CD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36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036CD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6C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F148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3F14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2098</Words>
  <Characters>11963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Мраковский</dc:creator>
  <cp:keywords/>
  <dc:description/>
  <cp:lastModifiedBy>Forte</cp:lastModifiedBy>
  <cp:revision>3</cp:revision>
  <dcterms:created xsi:type="dcterms:W3CDTF">2018-04-16T03:52:00Z</dcterms:created>
  <dcterms:modified xsi:type="dcterms:W3CDTF">2018-08-16T15:12:00Z</dcterms:modified>
</cp:coreProperties>
</file>